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A126E3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Υ Π Ο Δ Ε Ι Γ Μ Α </w:t>
      </w: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810"/>
        <w:gridCol w:w="4810"/>
      </w:tblGrid>
      <w:tr w:rsidR="00832392" w:rsidRPr="00062C8D" w:rsidTr="00751EEA">
        <w:tc>
          <w:tcPr>
            <w:tcW w:w="4810" w:type="dxa"/>
          </w:tcPr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ΕΛΛΗΝΙΚΗ ΔΗΜΟΚΡΑΤΙΑ</w:t>
            </w:r>
          </w:p>
          <w:p w:rsidR="00832392" w:rsidRPr="00062C8D" w:rsidRDefault="00AA488C" w:rsidP="00C936C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ΥΠΟΥΡΓΕΙΟ</w:t>
            </w:r>
            <w:r w:rsidRPr="00C936C8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 xml:space="preserve"> ΠΑΙΔΕΙΑΣ</w:t>
            </w:r>
            <w:r w:rsidR="00C936C8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>ΚΑΙ ΘΡΗΣΚΕΥΜΑΤΩΝ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- - - - -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ΠΕΡΙΦΕΡΕΙΑΚΗ Δ/ΝΣΗ Π.Ε. ΚΑΙ Δ.Ε. ΑΤΤΙΚΗΣ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ΔΙΕΥΘΥΝΣΗ ΔΕΥΤΕΡΟΒΑΘΜΙΑΣ ΕΚΠΑΙΔΕΥΣΗΣ</w:t>
            </w:r>
          </w:p>
          <w:p w:rsidR="00832392" w:rsidRPr="00062C8D" w:rsidRDefault="00062C8D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ΑΝΑΤΟΛΙΚΗΣ ΑΤΤΙΚΗΣ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810" w:type="dxa"/>
          </w:tcPr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>Ημερομηνία</w:t>
            </w:r>
            <w:r w:rsidR="000B4A85">
              <w:rPr>
                <w:rFonts w:asciiTheme="minorHAnsi" w:hAnsiTheme="minorHAnsi" w:cs="Times New Roman"/>
                <w:b/>
              </w:rPr>
              <w:t xml:space="preserve"> 26/10/23</w:t>
            </w:r>
            <w:r w:rsidRPr="00062C8D">
              <w:rPr>
                <w:rFonts w:asciiTheme="minorHAnsi" w:hAnsiTheme="minorHAnsi" w:cs="Times New Roman"/>
                <w:b/>
              </w:rPr>
              <w:t>………..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 xml:space="preserve">Αρ. </w:t>
            </w:r>
            <w:proofErr w:type="spellStart"/>
            <w:r w:rsidRPr="00062C8D">
              <w:rPr>
                <w:rFonts w:asciiTheme="minorHAnsi" w:hAnsiTheme="minorHAnsi" w:cs="Times New Roman"/>
                <w:b/>
              </w:rPr>
              <w:t>Πρ</w:t>
            </w:r>
            <w:proofErr w:type="spellEnd"/>
            <w:r w:rsidRPr="00062C8D">
              <w:rPr>
                <w:rFonts w:asciiTheme="minorHAnsi" w:hAnsiTheme="minorHAnsi" w:cs="Times New Roman"/>
                <w:b/>
              </w:rPr>
              <w:t>……</w:t>
            </w:r>
            <w:r w:rsidR="000B4A85">
              <w:rPr>
                <w:rFonts w:asciiTheme="minorHAnsi" w:hAnsiTheme="minorHAnsi" w:cs="Times New Roman"/>
                <w:b/>
              </w:rPr>
              <w:t>639</w:t>
            </w:r>
            <w:bookmarkStart w:id="0" w:name="_GoBack"/>
            <w:bookmarkEnd w:id="0"/>
            <w:r w:rsidRPr="00062C8D">
              <w:rPr>
                <w:rFonts w:asciiTheme="minorHAnsi" w:hAnsiTheme="minorHAnsi" w:cs="Times New Roman"/>
                <w:b/>
              </w:rPr>
              <w:t>……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</w:tc>
      </w:tr>
    </w:tbl>
    <w:p w:rsidR="00036389" w:rsidRPr="00062C8D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2A7CFA" w:rsidRPr="00062C8D" w:rsidTr="00AE77A8">
        <w:trPr>
          <w:trHeight w:val="271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ΣΧΟΛΕΙΟ</w:t>
            </w:r>
          </w:p>
        </w:tc>
        <w:tc>
          <w:tcPr>
            <w:tcW w:w="4690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 xml:space="preserve">                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ΠΡΟΟΡΙΣΜΟΣ/ΟΙ-ΗΜΕΡΟΜΗΝΙΑ ΑΝΑΧΩΡΗΣΗΣ 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ΕΠΙΣΤΡΟΦΗΣ</w:t>
            </w:r>
          </w:p>
        </w:tc>
        <w:tc>
          <w:tcPr>
            <w:tcW w:w="4690" w:type="dxa"/>
          </w:tcPr>
          <w:p w:rsidR="00966FF2" w:rsidRPr="000B4A85" w:rsidRDefault="000B4A85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ΘΕΣΣΑΛΟΝΙΚΗ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Pr="00062C8D" w:rsidRDefault="000B4A85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56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ΜΕΤΑΦΟΡΙΚΟ ΜΕΣΟ/Α-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</w:tc>
        <w:tc>
          <w:tcPr>
            <w:tcW w:w="4690" w:type="dxa"/>
          </w:tcPr>
          <w:p w:rsidR="00966FF2" w:rsidRPr="00062C8D" w:rsidRDefault="000B4A85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ΛΕΩΦΟΡΕΙΟ</w:t>
            </w:r>
          </w:p>
        </w:tc>
      </w:tr>
      <w:tr w:rsidR="002A7CFA" w:rsidRPr="00062C8D" w:rsidTr="00AE77A8">
        <w:trPr>
          <w:trHeight w:val="933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ΚΑΤΗΓΟΡΙΑ ΚΑΤΑΛΥΜΑΤΟΣ-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  <w:p w:rsidR="002A7CFA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(ΜΟΝΟΚΛΙΝΑ/ΔΙΚΛΙΝΑ/ΤΡΙΚΛΙΝΑ-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ΠΡΩΙΝΟ Ή ΗΜΙΔΙΑΤΡΟΦΗ)</w:t>
            </w:r>
            <w:r w:rsidR="00966FF2" w:rsidRPr="00062C8D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4690" w:type="dxa"/>
          </w:tcPr>
          <w:p w:rsidR="00966FF2" w:rsidRDefault="000B4A85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ΤΟΥΛΑΧΙΣΤΟΝ 4 ΑΣΤΕΡΙΑ</w:t>
            </w:r>
          </w:p>
          <w:p w:rsidR="000B4A85" w:rsidRPr="00062C8D" w:rsidRDefault="000B4A85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ΗΜΙΔΙΑΤΡΟΦΗ (ΠΡΩΙΝΟ-ΒΡΑΔΙΝΟ)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6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ΛΟΙΠΕΣ ΥΠΗΡΕΣΙΕΣ (ΠΡΟΓΡΑΜΜΑ, ΠΑΡΑΚΟΛΟΥΘΗΣΗ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966FF2" w:rsidRPr="00062C8D" w:rsidRDefault="000B4A85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ΕΠΙΣΚΕΨΕΙΣ ΑΓΙΟΣ ΔΗΜΗΤΡΙΟΣ  ΑΡΧΑΙΟΛΟΓΙΚΟ ΜΟΥΣΕΙΟ  ΛΕΥΚΟΣ ΠΥΡΓΟΣ ΠΛΑΝΗΤΑΡΙΟ ΛΟΥΤΡΑ ΠΟΖΑΡ ΕΔΕΣΣΑ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7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</w:t>
            </w:r>
            <w:r w:rsidR="000B4A85">
              <w:rPr>
                <w:rFonts w:asciiTheme="minorHAnsi" w:hAnsiTheme="minorHAnsi" w:cs="Times New Roman"/>
              </w:rPr>
              <w:t>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8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9</w:t>
            </w:r>
          </w:p>
        </w:tc>
        <w:tc>
          <w:tcPr>
            <w:tcW w:w="5592" w:type="dxa"/>
          </w:tcPr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(ΣΥΜΠΕΡΙΛΑΜΒΑΝΟΜΕΝΟΥ </w:t>
            </w:r>
            <w:r w:rsidR="00A454B9" w:rsidRPr="00062C8D">
              <w:rPr>
                <w:rFonts w:asciiTheme="minorHAnsi" w:hAnsiTheme="minorHAnsi" w:cs="Times New Roman"/>
              </w:rPr>
              <w:t xml:space="preserve"> </w:t>
            </w:r>
            <w:r w:rsidRPr="00062C8D">
              <w:rPr>
                <w:rFonts w:asciiTheme="minorHAnsi" w:hAnsiTheme="minorHAnsi" w:cs="Times New Roman"/>
              </w:rPr>
              <w:t>Φ.Π.Α.)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11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Pr="00062C8D" w:rsidRDefault="000B4A85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ΤΡΙΤΗ  7 ΝΟΕ 2023</w:t>
            </w:r>
          </w:p>
        </w:tc>
      </w:tr>
      <w:tr w:rsidR="002A7CFA" w:rsidRPr="00062C8D" w:rsidTr="00AE77A8">
        <w:trPr>
          <w:trHeight w:val="28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062C8D" w:rsidRDefault="000B4A85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12.00</w:t>
            </w:r>
          </w:p>
        </w:tc>
      </w:tr>
    </w:tbl>
    <w:p w:rsidR="00966FF2" w:rsidRPr="00062C8D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:rsidR="00C842CE" w:rsidRPr="00062C8D" w:rsidRDefault="007E7254" w:rsidP="007E7254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Ο/Η Δ/</w:t>
      </w:r>
      <w:proofErr w:type="spellStart"/>
      <w:r w:rsidRPr="00062C8D">
        <w:rPr>
          <w:rFonts w:asciiTheme="minorHAnsi" w:hAnsiTheme="minorHAnsi" w:cs="Times New Roman"/>
          <w:b/>
        </w:rPr>
        <w:t>ντής</w:t>
      </w:r>
      <w:proofErr w:type="spellEnd"/>
      <w:r w:rsidRPr="00062C8D">
        <w:rPr>
          <w:rFonts w:asciiTheme="minorHAnsi" w:hAnsiTheme="minorHAnsi" w:cs="Times New Roman"/>
          <w:b/>
        </w:rPr>
        <w:t>-Δ/</w:t>
      </w:r>
      <w:proofErr w:type="spellStart"/>
      <w:r w:rsidRPr="00062C8D">
        <w:rPr>
          <w:rFonts w:asciiTheme="minorHAnsi" w:hAnsiTheme="minorHAnsi" w:cs="Times New Roman"/>
          <w:b/>
        </w:rPr>
        <w:t>ντρι</w:t>
      </w:r>
      <w:proofErr w:type="spellEnd"/>
      <w:r w:rsidRPr="00062C8D">
        <w:rPr>
          <w:rFonts w:asciiTheme="minorHAnsi" w:hAnsiTheme="minorHAnsi" w:cs="Times New Roman"/>
          <w:b/>
        </w:rPr>
        <w:t>α</w:t>
      </w:r>
    </w:p>
    <w:p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__________________________</w:t>
      </w:r>
      <w:r w:rsidR="000B4A85">
        <w:rPr>
          <w:rFonts w:asciiTheme="minorHAnsi" w:hAnsiTheme="minorHAnsi" w:cs="Times New Roman"/>
          <w:b/>
        </w:rPr>
        <w:t>_____________________ΣΤΑΘΑΚΗ     ΒΑΣΙΛΙΚΗ</w:t>
      </w:r>
      <w:r w:rsidRPr="00062C8D">
        <w:rPr>
          <w:rFonts w:asciiTheme="minorHAnsi" w:hAnsiTheme="minorHAnsi" w:cs="Times New Roman"/>
          <w:b/>
        </w:rPr>
        <w:t>____________________</w:t>
      </w:r>
    </w:p>
    <w:p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:rsidR="00540932" w:rsidRPr="00062C8D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>Σας υ</w:t>
      </w:r>
      <w:r w:rsidR="00E23D2F" w:rsidRPr="00062C8D">
        <w:rPr>
          <w:rFonts w:asciiTheme="minorHAnsi" w:hAnsiTheme="minorHAnsi" w:cs="Times New Roman"/>
        </w:rPr>
        <w:t>πενθυμίζουμε ότι:</w:t>
      </w:r>
    </w:p>
    <w:p w:rsidR="00540932" w:rsidRPr="00062C8D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α) </w:t>
      </w:r>
      <w:r w:rsidR="00540932" w:rsidRPr="00062C8D">
        <w:rPr>
          <w:rFonts w:asciiTheme="minorHAnsi" w:hAnsiTheme="minorHAnsi" w:cs="Times New Roman"/>
        </w:rPr>
        <w:t xml:space="preserve">η προσφορά κατατίθεται </w:t>
      </w:r>
      <w:r w:rsidR="00540932" w:rsidRPr="00062C8D">
        <w:rPr>
          <w:rFonts w:asciiTheme="minorHAnsi" w:hAnsiTheme="minorHAnsi" w:cs="Times New Roman"/>
          <w:b/>
        </w:rPr>
        <w:t>κλειστή</w:t>
      </w:r>
      <w:r w:rsidR="00540932" w:rsidRPr="00062C8D">
        <w:rPr>
          <w:rFonts w:asciiTheme="minorHAnsi" w:hAnsiTheme="minorHAnsi" w:cs="Times New Roman"/>
        </w:rPr>
        <w:t xml:space="preserve"> </w:t>
      </w:r>
      <w:r w:rsidR="00E61445" w:rsidRPr="00062C8D">
        <w:rPr>
          <w:rFonts w:asciiTheme="minorHAnsi" w:hAnsiTheme="minorHAnsi" w:cs="Times New Roman"/>
          <w:b/>
        </w:rPr>
        <w:t>σε έντυπη μορφή</w:t>
      </w:r>
      <w:r w:rsidR="007E7254" w:rsidRPr="00062C8D">
        <w:rPr>
          <w:rFonts w:asciiTheme="minorHAnsi" w:hAnsiTheme="minorHAnsi" w:cs="Times New Roman"/>
          <w:b/>
        </w:rPr>
        <w:t xml:space="preserve">(όχι με </w:t>
      </w:r>
      <w:r w:rsidR="007E7254" w:rsidRPr="00062C8D">
        <w:rPr>
          <w:rFonts w:asciiTheme="minorHAnsi" w:hAnsiTheme="minorHAnsi" w:cs="Times New Roman"/>
          <w:b/>
          <w:lang w:val="en-US"/>
        </w:rPr>
        <w:t>email</w:t>
      </w:r>
      <w:r w:rsidR="007E7254" w:rsidRPr="00062C8D">
        <w:rPr>
          <w:rFonts w:asciiTheme="minorHAnsi" w:hAnsiTheme="minorHAnsi" w:cs="Times New Roman"/>
          <w:b/>
        </w:rPr>
        <w:t xml:space="preserve"> ή </w:t>
      </w:r>
      <w:r w:rsidR="007E7254" w:rsidRPr="00062C8D">
        <w:rPr>
          <w:rFonts w:asciiTheme="minorHAnsi" w:hAnsiTheme="minorHAnsi" w:cs="Times New Roman"/>
          <w:b/>
          <w:lang w:val="en-US"/>
        </w:rPr>
        <w:t>fax</w:t>
      </w:r>
      <w:r w:rsidR="007E7254" w:rsidRPr="00062C8D">
        <w:rPr>
          <w:rFonts w:asciiTheme="minorHAnsi" w:hAnsiTheme="minorHAnsi" w:cs="Times New Roman"/>
          <w:b/>
        </w:rPr>
        <w:t>)</w:t>
      </w:r>
      <w:r w:rsidR="00E61445" w:rsidRPr="00062C8D">
        <w:rPr>
          <w:rFonts w:asciiTheme="minorHAnsi" w:hAnsiTheme="minorHAnsi" w:cs="Times New Roman"/>
        </w:rPr>
        <w:t xml:space="preserve"> </w:t>
      </w:r>
      <w:r w:rsidR="00540932" w:rsidRPr="00062C8D">
        <w:rPr>
          <w:rFonts w:asciiTheme="minorHAnsi" w:hAnsiTheme="minorHAnsi" w:cs="Times New Roman"/>
        </w:rPr>
        <w:t>στο σχολείο και</w:t>
      </w:r>
    </w:p>
    <w:p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β) με κάθε προσφορά </w:t>
      </w:r>
      <w:r w:rsidRPr="00062C8D">
        <w:rPr>
          <w:rFonts w:asciiTheme="minorHAnsi" w:hAnsiTheme="minorHAnsi" w:cs="Times New Roman"/>
          <w:b/>
        </w:rPr>
        <w:t xml:space="preserve">κατατίθεται από το ταξιδιωτικό γραφείο απαραιτήτως και Υπεύθυνη Δήλωση </w:t>
      </w:r>
      <w:r w:rsidRPr="00062C8D">
        <w:rPr>
          <w:rFonts w:asciiTheme="minorHAnsi" w:hAnsiTheme="minorHAnsi" w:cs="Times New Roman"/>
        </w:rPr>
        <w:t xml:space="preserve">ότι διαθέτει </w:t>
      </w:r>
      <w:r w:rsidR="007E7254" w:rsidRPr="00062C8D">
        <w:rPr>
          <w:rFonts w:asciiTheme="minorHAnsi" w:hAnsiTheme="minorHAnsi" w:cs="Times New Roman"/>
        </w:rPr>
        <w:t>βεβαίωση συνδρομής των νόμιμων προϋποθέσεων λειτουργίας τουριστικού γραφείου, η</w:t>
      </w:r>
      <w:r w:rsidRPr="00062C8D">
        <w:rPr>
          <w:rFonts w:asciiTheme="minorHAnsi" w:hAnsiTheme="minorHAnsi" w:cs="Times New Roman"/>
        </w:rPr>
        <w:t xml:space="preserve"> οποί</w:t>
      </w:r>
      <w:r w:rsidR="007E7254" w:rsidRPr="00062C8D">
        <w:rPr>
          <w:rFonts w:asciiTheme="minorHAnsi" w:hAnsiTheme="minorHAnsi" w:cs="Times New Roman"/>
        </w:rPr>
        <w:t>α</w:t>
      </w:r>
      <w:r w:rsidRPr="00062C8D">
        <w:rPr>
          <w:rFonts w:asciiTheme="minorHAnsi" w:hAnsiTheme="minorHAnsi" w:cs="Times New Roman"/>
        </w:rPr>
        <w:t xml:space="preserve"> βρίσκεται σε ισχύ.</w:t>
      </w:r>
    </w:p>
    <w:p w:rsidR="007E7254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ab/>
      </w:r>
    </w:p>
    <w:sectPr w:rsidR="007E7254" w:rsidRPr="00062C8D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C3"/>
    <w:rsid w:val="000022A2"/>
    <w:rsid w:val="00005E16"/>
    <w:rsid w:val="000159F6"/>
    <w:rsid w:val="00036389"/>
    <w:rsid w:val="000506AE"/>
    <w:rsid w:val="00062C8D"/>
    <w:rsid w:val="0006302D"/>
    <w:rsid w:val="000A2E56"/>
    <w:rsid w:val="000B4A85"/>
    <w:rsid w:val="000D1BDE"/>
    <w:rsid w:val="00102063"/>
    <w:rsid w:val="0015698C"/>
    <w:rsid w:val="001709C0"/>
    <w:rsid w:val="001D59C4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66D5"/>
    <w:rsid w:val="003602B3"/>
    <w:rsid w:val="00362278"/>
    <w:rsid w:val="00370764"/>
    <w:rsid w:val="003A4413"/>
    <w:rsid w:val="003A670A"/>
    <w:rsid w:val="003C09AC"/>
    <w:rsid w:val="00410BF1"/>
    <w:rsid w:val="0048427B"/>
    <w:rsid w:val="00491BB9"/>
    <w:rsid w:val="00497B0E"/>
    <w:rsid w:val="004F52E5"/>
    <w:rsid w:val="005238EC"/>
    <w:rsid w:val="00540932"/>
    <w:rsid w:val="00561055"/>
    <w:rsid w:val="005D2DB1"/>
    <w:rsid w:val="005E5891"/>
    <w:rsid w:val="006239A2"/>
    <w:rsid w:val="0064423C"/>
    <w:rsid w:val="00686B8C"/>
    <w:rsid w:val="006A4F47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C6F3D"/>
    <w:rsid w:val="007D72D2"/>
    <w:rsid w:val="007E7254"/>
    <w:rsid w:val="008017CB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E2973"/>
    <w:rsid w:val="00A126E3"/>
    <w:rsid w:val="00A26D58"/>
    <w:rsid w:val="00A454B9"/>
    <w:rsid w:val="00A4776B"/>
    <w:rsid w:val="00A7628B"/>
    <w:rsid w:val="00A8685D"/>
    <w:rsid w:val="00AA488C"/>
    <w:rsid w:val="00AD6896"/>
    <w:rsid w:val="00AE564F"/>
    <w:rsid w:val="00AE77A8"/>
    <w:rsid w:val="00B154E4"/>
    <w:rsid w:val="00B278E3"/>
    <w:rsid w:val="00B27E41"/>
    <w:rsid w:val="00B50710"/>
    <w:rsid w:val="00B60749"/>
    <w:rsid w:val="00B702F2"/>
    <w:rsid w:val="00B93247"/>
    <w:rsid w:val="00B95033"/>
    <w:rsid w:val="00BC3F8F"/>
    <w:rsid w:val="00BD523C"/>
    <w:rsid w:val="00C17D8C"/>
    <w:rsid w:val="00C240F6"/>
    <w:rsid w:val="00C3288B"/>
    <w:rsid w:val="00C548BB"/>
    <w:rsid w:val="00C8083E"/>
    <w:rsid w:val="00C842CE"/>
    <w:rsid w:val="00C87D3D"/>
    <w:rsid w:val="00C936C8"/>
    <w:rsid w:val="00C94D35"/>
    <w:rsid w:val="00CA03FB"/>
    <w:rsid w:val="00CB4561"/>
    <w:rsid w:val="00CD3429"/>
    <w:rsid w:val="00D03457"/>
    <w:rsid w:val="00D137C3"/>
    <w:rsid w:val="00D3087D"/>
    <w:rsid w:val="00D3350F"/>
    <w:rsid w:val="00D43410"/>
    <w:rsid w:val="00D568D2"/>
    <w:rsid w:val="00D7147C"/>
    <w:rsid w:val="00DD5A03"/>
    <w:rsid w:val="00DD7538"/>
    <w:rsid w:val="00DF4D09"/>
    <w:rsid w:val="00E00724"/>
    <w:rsid w:val="00E131AC"/>
    <w:rsid w:val="00E23D2F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D413E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0</TotalTime>
  <Pages>1</Pages>
  <Words>271</Words>
  <Characters>1468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LENOVO</cp:lastModifiedBy>
  <cp:revision>2</cp:revision>
  <cp:lastPrinted>2014-01-07T11:46:00Z</cp:lastPrinted>
  <dcterms:created xsi:type="dcterms:W3CDTF">2023-10-26T10:36:00Z</dcterms:created>
  <dcterms:modified xsi:type="dcterms:W3CDTF">2023-10-26T10:36:00Z</dcterms:modified>
</cp:coreProperties>
</file>